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3748"/>
      </w:tblGrid>
      <w:tr w:rsidR="00C464D1" w:rsidRPr="008B4911" w:rsidTr="00C464D1">
        <w:tc>
          <w:tcPr>
            <w:tcW w:w="2270" w:type="dxa"/>
          </w:tcPr>
          <w:p w:rsidR="00C464D1" w:rsidRPr="008B4911" w:rsidRDefault="00C464D1" w:rsidP="0028351E">
            <w:pPr>
              <w:tabs>
                <w:tab w:val="left" w:pos="5760"/>
              </w:tabs>
              <w:ind w:left="-108"/>
              <w:jc w:val="right"/>
              <w:rPr>
                <w:rFonts w:cs="Arial"/>
                <w:szCs w:val="20"/>
              </w:rPr>
            </w:pPr>
            <w:bookmarkStart w:id="0" w:name="_GoBack"/>
            <w:bookmarkEnd w:id="0"/>
            <w:r w:rsidRPr="008B4911">
              <w:rPr>
                <w:rFonts w:cs="Arial"/>
                <w:noProof/>
                <w:szCs w:val="20"/>
                <w:lang w:eastAsia="ru-RU"/>
              </w:rPr>
              <w:drawing>
                <wp:inline distT="0" distB="0" distL="0" distR="0">
                  <wp:extent cx="1353807" cy="562351"/>
                  <wp:effectExtent l="19050" t="0" r="0" b="0"/>
                  <wp:docPr id="2" name="Рисунок 1" descr="\\172.20.144.4\shared\Фирменный стиль\LOGO_горизонт_дефинитор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72.20.144.4\shared\Фирменный стиль\LOGO_горизонт_дефини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07" cy="562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8" w:type="dxa"/>
          </w:tcPr>
          <w:p w:rsidR="00C464D1" w:rsidRPr="007658F9" w:rsidRDefault="00B94186" w:rsidP="008B6893">
            <w:pPr>
              <w:tabs>
                <w:tab w:val="left" w:pos="576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Ведомость передачи невостребованных документов </w:t>
            </w:r>
            <w:r w:rsidR="00C464D1" w:rsidRPr="007658F9">
              <w:rPr>
                <w:rFonts w:cs="Arial"/>
                <w:b/>
                <w:szCs w:val="20"/>
              </w:rPr>
              <w:t>№ $$$</w:t>
            </w:r>
            <w:proofErr w:type="spellStart"/>
            <w:r w:rsidR="00C464D1" w:rsidRPr="007658F9">
              <w:rPr>
                <w:rFonts w:cs="Arial"/>
                <w:b/>
                <w:szCs w:val="20"/>
              </w:rPr>
              <w:t>НомерРеестра</w:t>
            </w:r>
            <w:proofErr w:type="spellEnd"/>
            <w:r w:rsidR="00C464D1" w:rsidRPr="007658F9">
              <w:rPr>
                <w:rFonts w:cs="Arial"/>
                <w:b/>
                <w:szCs w:val="20"/>
              </w:rPr>
              <w:t>$$$ от $$$</w:t>
            </w:r>
            <w:proofErr w:type="spellStart"/>
            <w:r w:rsidR="00C464D1" w:rsidRPr="007658F9">
              <w:rPr>
                <w:rFonts w:cs="Arial"/>
                <w:b/>
                <w:szCs w:val="20"/>
              </w:rPr>
              <w:t>ДатаРеестра</w:t>
            </w:r>
            <w:proofErr w:type="spellEnd"/>
            <w:r w:rsidR="00C464D1" w:rsidRPr="007658F9">
              <w:rPr>
                <w:rFonts w:cs="Arial"/>
                <w:b/>
                <w:szCs w:val="20"/>
              </w:rPr>
              <w:t>$$$г.</w:t>
            </w:r>
          </w:p>
          <w:p w:rsidR="0047673E" w:rsidRDefault="00C464D1" w:rsidP="00AB6179">
            <w:pPr>
              <w:tabs>
                <w:tab w:val="left" w:pos="5760"/>
              </w:tabs>
              <w:jc w:val="center"/>
              <w:rPr>
                <w:rFonts w:cs="Arial"/>
                <w:b/>
                <w:szCs w:val="20"/>
              </w:rPr>
            </w:pPr>
            <w:r w:rsidRPr="007658F9">
              <w:rPr>
                <w:rFonts w:cs="Arial"/>
                <w:szCs w:val="20"/>
              </w:rPr>
              <w:t xml:space="preserve">из </w:t>
            </w:r>
            <w:r w:rsidRPr="007658F9">
              <w:rPr>
                <w:rFonts w:cs="Arial"/>
                <w:b/>
                <w:szCs w:val="20"/>
              </w:rPr>
              <w:t>$$$</w:t>
            </w:r>
            <w:proofErr w:type="spellStart"/>
            <w:r w:rsidRPr="007658F9">
              <w:rPr>
                <w:rFonts w:cs="Arial"/>
                <w:b/>
                <w:szCs w:val="20"/>
              </w:rPr>
              <w:t>НашаОрганизация</w:t>
            </w:r>
            <w:proofErr w:type="spellEnd"/>
            <w:r w:rsidRPr="007658F9">
              <w:rPr>
                <w:rFonts w:cs="Arial"/>
                <w:b/>
                <w:szCs w:val="20"/>
              </w:rPr>
              <w:t>$$$</w:t>
            </w:r>
          </w:p>
          <w:p w:rsidR="00C464D1" w:rsidRPr="008B4911" w:rsidRDefault="00C464D1" w:rsidP="00AB6179">
            <w:pPr>
              <w:tabs>
                <w:tab w:val="left" w:pos="5760"/>
              </w:tabs>
              <w:jc w:val="center"/>
              <w:rPr>
                <w:rFonts w:cs="Arial"/>
                <w:b/>
                <w:szCs w:val="20"/>
              </w:rPr>
            </w:pPr>
            <w:r w:rsidRPr="007658F9">
              <w:rPr>
                <w:rFonts w:cs="Arial"/>
                <w:szCs w:val="20"/>
              </w:rPr>
              <w:t xml:space="preserve">в </w:t>
            </w:r>
            <w:r w:rsidRPr="007658F9">
              <w:rPr>
                <w:rFonts w:cs="Arial"/>
                <w:b/>
                <w:szCs w:val="20"/>
              </w:rPr>
              <w:t>$$$</w:t>
            </w:r>
            <w:proofErr w:type="spellStart"/>
            <w:r w:rsidRPr="007658F9">
              <w:rPr>
                <w:rFonts w:cs="Arial"/>
                <w:b/>
                <w:szCs w:val="20"/>
              </w:rPr>
              <w:t>НазваниеОрг</w:t>
            </w:r>
            <w:proofErr w:type="spellEnd"/>
            <w:r w:rsidRPr="007658F9">
              <w:rPr>
                <w:rFonts w:cs="Arial"/>
                <w:b/>
                <w:szCs w:val="20"/>
              </w:rPr>
              <w:t>$$$</w:t>
            </w:r>
          </w:p>
        </w:tc>
      </w:tr>
    </w:tbl>
    <w:p w:rsidR="00391A62" w:rsidRPr="00F66516" w:rsidRDefault="00391A62" w:rsidP="00E44A02">
      <w:pPr>
        <w:tabs>
          <w:tab w:val="left" w:pos="5760"/>
        </w:tabs>
        <w:outlineLvl w:val="0"/>
        <w:rPr>
          <w:rFonts w:cs="Arial"/>
          <w:sz w:val="6"/>
          <w:szCs w:val="6"/>
        </w:rPr>
      </w:pPr>
    </w:p>
    <w:tbl>
      <w:tblPr>
        <w:tblW w:w="15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147"/>
        <w:gridCol w:w="2127"/>
        <w:gridCol w:w="10489"/>
        <w:gridCol w:w="567"/>
        <w:gridCol w:w="1143"/>
      </w:tblGrid>
      <w:tr w:rsidR="00B94186" w:rsidRPr="008B4911" w:rsidTr="004869B8">
        <w:trPr>
          <w:cantSplit/>
          <w:trHeight w:val="578"/>
          <w:tblHeader/>
          <w:jc w:val="center"/>
        </w:trPr>
        <w:tc>
          <w:tcPr>
            <w:tcW w:w="453" w:type="dxa"/>
            <w:vAlign w:val="center"/>
          </w:tcPr>
          <w:p w:rsidR="00B94186" w:rsidRPr="008B4911" w:rsidRDefault="00B94186" w:rsidP="00047C98">
            <w:pPr>
              <w:tabs>
                <w:tab w:val="left" w:pos="5760"/>
              </w:tabs>
              <w:ind w:left="-72" w:right="-108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B4911">
              <w:rPr>
                <w:rFonts w:cs="Arial"/>
                <w:sz w:val="16"/>
                <w:szCs w:val="16"/>
              </w:rPr>
              <w:t>№</w:t>
            </w:r>
          </w:p>
          <w:p w:rsidR="00B94186" w:rsidRPr="008B4911" w:rsidRDefault="00B94186" w:rsidP="00047C98">
            <w:pPr>
              <w:tabs>
                <w:tab w:val="left" w:pos="5760"/>
              </w:tabs>
              <w:ind w:left="-72" w:right="-108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B4911">
              <w:rPr>
                <w:rFonts w:cs="Arial"/>
                <w:sz w:val="16"/>
                <w:szCs w:val="16"/>
              </w:rPr>
              <w:t>п/п</w:t>
            </w:r>
          </w:p>
        </w:tc>
        <w:tc>
          <w:tcPr>
            <w:tcW w:w="1147" w:type="dxa"/>
            <w:vAlign w:val="center"/>
          </w:tcPr>
          <w:p w:rsidR="00B94186" w:rsidRPr="008B4911" w:rsidRDefault="00B94186" w:rsidP="00FA4F42">
            <w:pPr>
              <w:tabs>
                <w:tab w:val="left" w:pos="5760"/>
              </w:tabs>
              <w:ind w:left="-108" w:right="-108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8B4911">
              <w:rPr>
                <w:rFonts w:cs="Arial"/>
                <w:sz w:val="16"/>
                <w:szCs w:val="16"/>
              </w:rPr>
              <w:t>№</w:t>
            </w:r>
          </w:p>
          <w:p w:rsidR="00B94186" w:rsidRPr="008B4911" w:rsidRDefault="00B94186" w:rsidP="00F103B3">
            <w:pPr>
              <w:tabs>
                <w:tab w:val="left" w:pos="5760"/>
              </w:tabs>
              <w:ind w:left="-108" w:right="-108"/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</w:t>
            </w:r>
            <w:r w:rsidRPr="008B4911">
              <w:rPr>
                <w:rFonts w:cs="Arial"/>
                <w:sz w:val="16"/>
                <w:szCs w:val="16"/>
              </w:rPr>
              <w:t>ела в ИИС МФЦ</w:t>
            </w:r>
          </w:p>
        </w:tc>
        <w:tc>
          <w:tcPr>
            <w:tcW w:w="2127" w:type="dxa"/>
            <w:vAlign w:val="center"/>
          </w:tcPr>
          <w:p w:rsidR="00B94186" w:rsidRPr="008B4911" w:rsidRDefault="00B94186" w:rsidP="00F103B3">
            <w:pPr>
              <w:tabs>
                <w:tab w:val="left" w:pos="5760"/>
              </w:tabs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№ КУВД</w:t>
            </w:r>
          </w:p>
        </w:tc>
        <w:tc>
          <w:tcPr>
            <w:tcW w:w="10489" w:type="dxa"/>
            <w:vAlign w:val="center"/>
          </w:tcPr>
          <w:p w:rsidR="00B94186" w:rsidRPr="008B4911" w:rsidRDefault="00B94186" w:rsidP="00B94186">
            <w:pPr>
              <w:tabs>
                <w:tab w:val="left" w:pos="5760"/>
              </w:tabs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Перечень документов (наименование, реквизиты) в передаваемом пакете</w:t>
            </w:r>
          </w:p>
        </w:tc>
        <w:tc>
          <w:tcPr>
            <w:tcW w:w="567" w:type="dxa"/>
            <w:vAlign w:val="center"/>
          </w:tcPr>
          <w:p w:rsidR="00B94186" w:rsidRPr="004869B8" w:rsidRDefault="00B94186" w:rsidP="00B94186">
            <w:pPr>
              <w:tabs>
                <w:tab w:val="left" w:pos="5760"/>
              </w:tabs>
              <w:ind w:left="-108" w:right="-108"/>
              <w:jc w:val="center"/>
              <w:outlineLvl w:val="0"/>
              <w:rPr>
                <w:rFonts w:cs="Arial"/>
                <w:sz w:val="14"/>
                <w:szCs w:val="14"/>
              </w:rPr>
            </w:pPr>
            <w:r w:rsidRPr="004869B8">
              <w:rPr>
                <w:rFonts w:cs="Arial"/>
                <w:sz w:val="14"/>
                <w:szCs w:val="14"/>
              </w:rPr>
              <w:t>Кол-во листов</w:t>
            </w:r>
          </w:p>
        </w:tc>
        <w:tc>
          <w:tcPr>
            <w:tcW w:w="1143" w:type="dxa"/>
            <w:vAlign w:val="center"/>
          </w:tcPr>
          <w:p w:rsidR="00B94186" w:rsidRPr="008B4911" w:rsidRDefault="00B94186" w:rsidP="00B94186">
            <w:pPr>
              <w:tabs>
                <w:tab w:val="left" w:pos="5760"/>
              </w:tabs>
              <w:jc w:val="center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Примечание</w:t>
            </w:r>
          </w:p>
        </w:tc>
      </w:tr>
      <w:tr w:rsidR="006B169D" w:rsidRPr="008B4911" w:rsidTr="004869B8">
        <w:trPr>
          <w:trHeight w:val="340"/>
          <w:tblHeader/>
          <w:jc w:val="center"/>
        </w:trPr>
        <w:tc>
          <w:tcPr>
            <w:tcW w:w="453" w:type="dxa"/>
            <w:vAlign w:val="center"/>
          </w:tcPr>
          <w:p w:rsidR="006B169D" w:rsidRPr="000B15C5" w:rsidRDefault="006B169D" w:rsidP="00047C98">
            <w:pPr>
              <w:pStyle w:val="a9"/>
              <w:numPr>
                <w:ilvl w:val="0"/>
                <w:numId w:val="8"/>
              </w:numPr>
              <w:tabs>
                <w:tab w:val="left" w:pos="5760"/>
              </w:tabs>
              <w:spacing w:line="276" w:lineRule="auto"/>
              <w:ind w:right="-108"/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147" w:type="dxa"/>
            <w:vAlign w:val="center"/>
          </w:tcPr>
          <w:p w:rsidR="006B169D" w:rsidRPr="000B15C5" w:rsidRDefault="006B169D" w:rsidP="00F103B3">
            <w:pPr>
              <w:tabs>
                <w:tab w:val="left" w:pos="5760"/>
              </w:tabs>
              <w:spacing w:line="276" w:lineRule="auto"/>
              <w:ind w:left="-108" w:right="-108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0B15C5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0B15C5">
              <w:rPr>
                <w:rFonts w:cs="Arial"/>
                <w:sz w:val="16"/>
                <w:szCs w:val="16"/>
              </w:rPr>
              <w:t>КурьерыРеестр.НомерДела</w:t>
            </w:r>
            <w:proofErr w:type="spellEnd"/>
            <w:r w:rsidRPr="000B15C5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2127" w:type="dxa"/>
            <w:vAlign w:val="center"/>
          </w:tcPr>
          <w:p w:rsidR="006B169D" w:rsidRPr="000B15C5" w:rsidRDefault="006B169D" w:rsidP="004869B8">
            <w:pPr>
              <w:tabs>
                <w:tab w:val="left" w:pos="5760"/>
              </w:tabs>
              <w:spacing w:line="276" w:lineRule="auto"/>
              <w:ind w:left="-108" w:right="-108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0B15C5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0B15C5">
              <w:rPr>
                <w:rFonts w:cs="Arial"/>
                <w:sz w:val="16"/>
                <w:szCs w:val="16"/>
              </w:rPr>
              <w:t>КурьерыРеестр.НомерВКнигеУчетаРосреестра</w:t>
            </w:r>
            <w:proofErr w:type="spellEnd"/>
            <w:r w:rsidRPr="000B15C5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10489" w:type="dxa"/>
            <w:vAlign w:val="center"/>
          </w:tcPr>
          <w:p w:rsidR="005B5C77" w:rsidRPr="00144A32" w:rsidRDefault="005B5C77" w:rsidP="004869B8">
            <w:pPr>
              <w:tabs>
                <w:tab w:val="left" w:pos="5760"/>
              </w:tabs>
              <w:spacing w:line="276" w:lineRule="auto"/>
              <w:ind w:right="-108"/>
              <w:outlineLvl w:val="0"/>
              <w:rPr>
                <w:rFonts w:cs="Arial"/>
                <w:sz w:val="16"/>
                <w:szCs w:val="16"/>
              </w:rPr>
            </w:pPr>
            <w:r w:rsidRPr="006B169D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5B5C77">
              <w:rPr>
                <w:rFonts w:cs="Arial"/>
                <w:sz w:val="16"/>
                <w:szCs w:val="16"/>
              </w:rPr>
              <w:t>КурьерыРеестр.СписокКолДокРеквизит</w:t>
            </w:r>
            <w:proofErr w:type="spellEnd"/>
            <w:r w:rsidRPr="006B169D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567" w:type="dxa"/>
            <w:vAlign w:val="center"/>
          </w:tcPr>
          <w:p w:rsidR="006B169D" w:rsidRPr="000B15C5" w:rsidRDefault="002305C4" w:rsidP="004869B8">
            <w:pPr>
              <w:tabs>
                <w:tab w:val="left" w:pos="5760"/>
              </w:tabs>
              <w:spacing w:line="276" w:lineRule="auto"/>
              <w:ind w:left="-108" w:right="-108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2305C4">
              <w:rPr>
                <w:rFonts w:cs="Arial"/>
                <w:sz w:val="16"/>
                <w:szCs w:val="16"/>
              </w:rPr>
              <w:t>%%%</w:t>
            </w:r>
            <w:proofErr w:type="spellStart"/>
            <w:r w:rsidRPr="002305C4">
              <w:rPr>
                <w:rFonts w:cs="Arial"/>
                <w:sz w:val="16"/>
                <w:szCs w:val="16"/>
              </w:rPr>
              <w:t>КурьерыРеестр.КолЛистКопийПодл</w:t>
            </w:r>
            <w:proofErr w:type="spellEnd"/>
            <w:r w:rsidRPr="002305C4">
              <w:rPr>
                <w:rFonts w:cs="Arial"/>
                <w:sz w:val="16"/>
                <w:szCs w:val="16"/>
              </w:rPr>
              <w:t>%%%</w:t>
            </w:r>
          </w:p>
        </w:tc>
        <w:tc>
          <w:tcPr>
            <w:tcW w:w="1143" w:type="dxa"/>
            <w:vAlign w:val="center"/>
          </w:tcPr>
          <w:p w:rsidR="006B169D" w:rsidRPr="000B15C5" w:rsidRDefault="006B169D" w:rsidP="00DC43C6">
            <w:pPr>
              <w:tabs>
                <w:tab w:val="left" w:pos="5760"/>
              </w:tabs>
              <w:spacing w:line="276" w:lineRule="auto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363E40">
              <w:rPr>
                <w:rFonts w:cs="Arial"/>
                <w:sz w:val="16"/>
                <w:szCs w:val="16"/>
              </w:rPr>
              <w:t>%%%КУРЬЕРЫРЕЕСТР.ФГИСЕГРНППОЗ%%%</w:t>
            </w:r>
          </w:p>
        </w:tc>
      </w:tr>
    </w:tbl>
    <w:p w:rsidR="00E44A02" w:rsidRPr="00AB6012" w:rsidRDefault="00E44A02" w:rsidP="002C3ED4">
      <w:pPr>
        <w:tabs>
          <w:tab w:val="left" w:pos="0"/>
        </w:tabs>
        <w:outlineLvl w:val="0"/>
        <w:rPr>
          <w:rFonts w:cs="Arial"/>
          <w:b/>
          <w:sz w:val="10"/>
          <w:szCs w:val="10"/>
        </w:rPr>
      </w:pPr>
    </w:p>
    <w:tbl>
      <w:tblPr>
        <w:tblStyle w:val="af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84"/>
        <w:gridCol w:w="3544"/>
        <w:gridCol w:w="283"/>
        <w:gridCol w:w="1701"/>
        <w:gridCol w:w="284"/>
        <w:gridCol w:w="567"/>
        <w:gridCol w:w="283"/>
        <w:gridCol w:w="851"/>
        <w:gridCol w:w="283"/>
        <w:gridCol w:w="567"/>
        <w:gridCol w:w="567"/>
        <w:gridCol w:w="567"/>
        <w:gridCol w:w="1701"/>
        <w:gridCol w:w="709"/>
      </w:tblGrid>
      <w:tr w:rsidR="00686E53" w:rsidRPr="00AB6012" w:rsidTr="0042704C">
        <w:tc>
          <w:tcPr>
            <w:tcW w:w="13608" w:type="dxa"/>
            <w:gridSpan w:val="13"/>
            <w:vAlign w:val="bottom"/>
          </w:tcPr>
          <w:p w:rsidR="00686E53" w:rsidRPr="00AB6012" w:rsidRDefault="00686E53" w:rsidP="00B94186">
            <w:pPr>
              <w:tabs>
                <w:tab w:val="left" w:pos="-108"/>
              </w:tabs>
              <w:ind w:left="-108"/>
              <w:outlineLvl w:val="0"/>
              <w:rPr>
                <w:rFonts w:cs="Arial"/>
                <w:sz w:val="16"/>
                <w:szCs w:val="16"/>
              </w:rPr>
            </w:pPr>
            <w:r w:rsidRPr="00AB6012">
              <w:rPr>
                <w:rFonts w:cs="Arial"/>
                <w:sz w:val="16"/>
                <w:szCs w:val="16"/>
              </w:rPr>
              <w:t xml:space="preserve">Общее количество (дел) по </w:t>
            </w:r>
            <w:r w:rsidR="00B94186">
              <w:rPr>
                <w:rFonts w:cs="Arial"/>
                <w:sz w:val="16"/>
                <w:szCs w:val="16"/>
              </w:rPr>
              <w:t>ведомости</w:t>
            </w:r>
            <w:r w:rsidRPr="00AB6012">
              <w:rPr>
                <w:rFonts w:cs="Arial"/>
                <w:sz w:val="16"/>
                <w:szCs w:val="16"/>
              </w:rPr>
              <w:t xml:space="preserve"> - </w:t>
            </w:r>
            <w:r w:rsidRPr="00AB6012">
              <w:rPr>
                <w:rFonts w:cs="Arial"/>
                <w:b/>
                <w:sz w:val="16"/>
                <w:szCs w:val="16"/>
              </w:rPr>
              <w:t>$$$</w:t>
            </w:r>
            <w:proofErr w:type="spellStart"/>
            <w:r w:rsidRPr="00AB6012">
              <w:rPr>
                <w:rFonts w:cs="Arial"/>
                <w:b/>
                <w:sz w:val="16"/>
                <w:szCs w:val="16"/>
              </w:rPr>
              <w:t>КоличествоДел</w:t>
            </w:r>
            <w:proofErr w:type="spellEnd"/>
            <w:r w:rsidRPr="00AB6012">
              <w:rPr>
                <w:rFonts w:cs="Arial"/>
                <w:b/>
                <w:sz w:val="16"/>
                <w:szCs w:val="16"/>
              </w:rPr>
              <w:t>$$$</w:t>
            </w:r>
          </w:p>
        </w:tc>
        <w:tc>
          <w:tcPr>
            <w:tcW w:w="2410" w:type="dxa"/>
            <w:gridSpan w:val="2"/>
          </w:tcPr>
          <w:p w:rsidR="00686E53" w:rsidRPr="00AB6012" w:rsidRDefault="00686E53" w:rsidP="00AB6012">
            <w:pPr>
              <w:tabs>
                <w:tab w:val="left" w:pos="-108"/>
              </w:tabs>
              <w:ind w:left="-108"/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686E53" w:rsidRPr="00AB6012" w:rsidTr="00B94186">
        <w:tc>
          <w:tcPr>
            <w:tcW w:w="3827" w:type="dxa"/>
          </w:tcPr>
          <w:p w:rsidR="00686E53" w:rsidRPr="00AB6012" w:rsidRDefault="00686E53" w:rsidP="00F103B3">
            <w:pPr>
              <w:tabs>
                <w:tab w:val="left" w:pos="-108"/>
              </w:tabs>
              <w:ind w:left="-108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686E53" w:rsidRPr="00AB6012" w:rsidRDefault="00686E53" w:rsidP="002C3ED4">
            <w:pPr>
              <w:tabs>
                <w:tab w:val="left" w:pos="0"/>
              </w:tabs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686E53" w:rsidRPr="00AB6012" w:rsidRDefault="00686E53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83" w:type="dxa"/>
          </w:tcPr>
          <w:p w:rsidR="00686E53" w:rsidRPr="00AB6012" w:rsidRDefault="00686E53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</w:tcPr>
          <w:p w:rsidR="00686E53" w:rsidRPr="00AB6012" w:rsidRDefault="00686E53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84" w:type="dxa"/>
          </w:tcPr>
          <w:p w:rsidR="00686E53" w:rsidRPr="00AB6012" w:rsidRDefault="00686E53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gridSpan w:val="3"/>
          </w:tcPr>
          <w:p w:rsidR="00686E53" w:rsidRPr="00AB6012" w:rsidRDefault="00686E53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83" w:type="dxa"/>
          </w:tcPr>
          <w:p w:rsidR="00686E53" w:rsidRPr="00AB6012" w:rsidRDefault="00686E53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gridSpan w:val="3"/>
          </w:tcPr>
          <w:p w:rsidR="00686E53" w:rsidRPr="00AB6012" w:rsidRDefault="00686E53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410" w:type="dxa"/>
            <w:gridSpan w:val="2"/>
          </w:tcPr>
          <w:p w:rsidR="00686E53" w:rsidRPr="00AB6012" w:rsidRDefault="00686E53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B94186" w:rsidRPr="00AB6012" w:rsidTr="00B94186">
        <w:tc>
          <w:tcPr>
            <w:tcW w:w="3827" w:type="dxa"/>
            <w:vAlign w:val="bottom"/>
          </w:tcPr>
          <w:p w:rsidR="00B94186" w:rsidRPr="00AB6012" w:rsidRDefault="00B94186" w:rsidP="00B94186">
            <w:pPr>
              <w:tabs>
                <w:tab w:val="left" w:pos="-108"/>
              </w:tabs>
              <w:ind w:left="-108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Ответственный работник МФЦ</w:t>
            </w:r>
          </w:p>
        </w:tc>
        <w:tc>
          <w:tcPr>
            <w:tcW w:w="284" w:type="dxa"/>
          </w:tcPr>
          <w:p w:rsidR="00B94186" w:rsidRPr="00AB6012" w:rsidRDefault="00B94186" w:rsidP="002C3ED4">
            <w:pPr>
              <w:tabs>
                <w:tab w:val="left" w:pos="0"/>
              </w:tabs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B94186" w:rsidRPr="008A58D5" w:rsidRDefault="00B94186" w:rsidP="00B94186">
            <w:pPr>
              <w:tabs>
                <w:tab w:val="left" w:pos="0"/>
              </w:tabs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AB6012">
              <w:rPr>
                <w:rFonts w:cs="Arial"/>
                <w:b/>
                <w:sz w:val="16"/>
                <w:szCs w:val="16"/>
              </w:rPr>
              <w:t>$$$</w:t>
            </w:r>
            <w:proofErr w:type="spellStart"/>
            <w:r w:rsidRPr="00AB6012">
              <w:rPr>
                <w:rFonts w:cs="Arial"/>
                <w:b/>
                <w:sz w:val="16"/>
                <w:szCs w:val="16"/>
              </w:rPr>
              <w:t>КурьерыРеестр.СоздательРеестра</w:t>
            </w:r>
            <w:proofErr w:type="spellEnd"/>
            <w:r w:rsidRPr="00AB6012">
              <w:rPr>
                <w:rFonts w:cs="Arial"/>
                <w:b/>
                <w:sz w:val="16"/>
                <w:szCs w:val="16"/>
              </w:rPr>
              <w:t>$$$</w:t>
            </w:r>
          </w:p>
        </w:tc>
        <w:tc>
          <w:tcPr>
            <w:tcW w:w="283" w:type="dxa"/>
            <w:vAlign w:val="bottom"/>
          </w:tcPr>
          <w:p w:rsidR="00B94186" w:rsidRPr="00AB6012" w:rsidRDefault="00B94186" w:rsidP="00B94186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B94186" w:rsidRPr="00AB6012" w:rsidRDefault="00B94186" w:rsidP="00B94186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B94186" w:rsidRPr="00AB6012" w:rsidRDefault="00B94186" w:rsidP="00B94186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B94186" w:rsidRPr="00AB6012" w:rsidRDefault="00B94186" w:rsidP="00B94186">
            <w:pPr>
              <w:tabs>
                <w:tab w:val="left" w:pos="0"/>
              </w:tabs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AB6012">
              <w:rPr>
                <w:rFonts w:cs="Arial"/>
                <w:b/>
                <w:sz w:val="16"/>
                <w:szCs w:val="16"/>
              </w:rPr>
              <w:t>$$$</w:t>
            </w:r>
            <w:proofErr w:type="spellStart"/>
            <w:r w:rsidRPr="00AB6012">
              <w:rPr>
                <w:rFonts w:cs="Arial"/>
                <w:b/>
                <w:sz w:val="16"/>
                <w:szCs w:val="16"/>
              </w:rPr>
              <w:t>ДатаРеестра</w:t>
            </w:r>
            <w:proofErr w:type="spellEnd"/>
            <w:r w:rsidRPr="00AB6012">
              <w:rPr>
                <w:rFonts w:cs="Arial"/>
                <w:b/>
                <w:sz w:val="16"/>
                <w:szCs w:val="16"/>
              </w:rPr>
              <w:t>$$$</w:t>
            </w:r>
          </w:p>
        </w:tc>
        <w:tc>
          <w:tcPr>
            <w:tcW w:w="567" w:type="dxa"/>
            <w:vAlign w:val="bottom"/>
          </w:tcPr>
          <w:p w:rsidR="00B94186" w:rsidRPr="00AB6012" w:rsidRDefault="00B94186" w:rsidP="00B94186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B94186" w:rsidRPr="002E407D" w:rsidRDefault="00B94186" w:rsidP="00B94186">
            <w:pPr>
              <w:tabs>
                <w:tab w:val="left" w:pos="0"/>
              </w:tabs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2E407D">
              <w:rPr>
                <w:rFonts w:cs="Arial"/>
                <w:b/>
                <w:sz w:val="16"/>
                <w:szCs w:val="16"/>
              </w:rPr>
              <w:t>$$$</w:t>
            </w:r>
            <w:proofErr w:type="spellStart"/>
            <w:r w:rsidRPr="002E407D">
              <w:rPr>
                <w:rFonts w:cs="Arial"/>
                <w:b/>
                <w:sz w:val="16"/>
                <w:szCs w:val="16"/>
              </w:rPr>
              <w:t>ВремяФормированияЗадания</w:t>
            </w:r>
            <w:proofErr w:type="spellEnd"/>
            <w:r w:rsidRPr="002E407D">
              <w:rPr>
                <w:rFonts w:cs="Arial"/>
                <w:b/>
                <w:sz w:val="16"/>
                <w:szCs w:val="16"/>
              </w:rPr>
              <w:t>$$$</w:t>
            </w:r>
          </w:p>
        </w:tc>
        <w:tc>
          <w:tcPr>
            <w:tcW w:w="709" w:type="dxa"/>
          </w:tcPr>
          <w:p w:rsidR="00B94186" w:rsidRPr="00AB6012" w:rsidRDefault="00B94186" w:rsidP="002C3ED4">
            <w:pPr>
              <w:tabs>
                <w:tab w:val="left" w:pos="0"/>
              </w:tabs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B94186" w:rsidRPr="00AB6012" w:rsidTr="00B94186">
        <w:tc>
          <w:tcPr>
            <w:tcW w:w="3827" w:type="dxa"/>
          </w:tcPr>
          <w:p w:rsidR="00B94186" w:rsidRPr="00AB6012" w:rsidRDefault="00B94186" w:rsidP="00F103B3">
            <w:pPr>
              <w:tabs>
                <w:tab w:val="left" w:pos="-108"/>
              </w:tabs>
              <w:ind w:left="-108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B94186" w:rsidRPr="00AB6012" w:rsidRDefault="00B94186" w:rsidP="002C3ED4">
            <w:pPr>
              <w:tabs>
                <w:tab w:val="left" w:pos="0"/>
              </w:tabs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  <w:r w:rsidRPr="00AB6012">
              <w:rPr>
                <w:rFonts w:cs="Arial"/>
                <w:sz w:val="16"/>
                <w:szCs w:val="16"/>
                <w:vertAlign w:val="superscript"/>
              </w:rPr>
              <w:t>(ФИО)</w:t>
            </w:r>
          </w:p>
        </w:tc>
        <w:tc>
          <w:tcPr>
            <w:tcW w:w="283" w:type="dxa"/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  <w:r w:rsidRPr="00AB6012">
              <w:rPr>
                <w:rFonts w:cs="Arial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  <w:r w:rsidRPr="00AB6012">
              <w:rPr>
                <w:rFonts w:cs="Arial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567" w:type="dxa"/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  <w:r w:rsidRPr="00AB6012">
              <w:rPr>
                <w:rFonts w:cs="Arial"/>
                <w:sz w:val="16"/>
                <w:szCs w:val="16"/>
                <w:vertAlign w:val="superscript"/>
              </w:rPr>
              <w:t>(время)</w:t>
            </w:r>
          </w:p>
        </w:tc>
        <w:tc>
          <w:tcPr>
            <w:tcW w:w="709" w:type="dxa"/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B94186" w:rsidRPr="00AB6012" w:rsidTr="00B94186">
        <w:tc>
          <w:tcPr>
            <w:tcW w:w="3827" w:type="dxa"/>
          </w:tcPr>
          <w:p w:rsidR="00B94186" w:rsidRPr="00AB6012" w:rsidRDefault="00B94186" w:rsidP="00F103B3">
            <w:pPr>
              <w:tabs>
                <w:tab w:val="left" w:pos="-108"/>
              </w:tabs>
              <w:ind w:left="-108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Ответственный специалист Филиала</w:t>
            </w:r>
          </w:p>
        </w:tc>
        <w:tc>
          <w:tcPr>
            <w:tcW w:w="284" w:type="dxa"/>
          </w:tcPr>
          <w:p w:rsidR="00B94186" w:rsidRPr="00AB6012" w:rsidRDefault="00B94186" w:rsidP="002C3ED4">
            <w:pPr>
              <w:tabs>
                <w:tab w:val="left" w:pos="0"/>
              </w:tabs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186" w:rsidRPr="008A58D5" w:rsidRDefault="00B94186" w:rsidP="00E90A9C">
            <w:pPr>
              <w:tabs>
                <w:tab w:val="left" w:pos="0"/>
              </w:tabs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B94186" w:rsidRPr="00AB6012" w:rsidRDefault="00B94186" w:rsidP="002C3ED4">
            <w:pPr>
              <w:tabs>
                <w:tab w:val="left" w:pos="0"/>
              </w:tabs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B94186" w:rsidRPr="00AB6012" w:rsidRDefault="00B94186" w:rsidP="002C3ED4">
            <w:pPr>
              <w:tabs>
                <w:tab w:val="left" w:pos="0"/>
              </w:tabs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</w:tcPr>
          <w:p w:rsidR="00B94186" w:rsidRPr="00AB6012" w:rsidRDefault="00B94186" w:rsidP="002C3ED4">
            <w:pPr>
              <w:tabs>
                <w:tab w:val="left" w:pos="0"/>
              </w:tabs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94186" w:rsidRPr="00AB6012" w:rsidRDefault="00B94186" w:rsidP="002C3ED4">
            <w:pPr>
              <w:tabs>
                <w:tab w:val="left" w:pos="0"/>
              </w:tabs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4186" w:rsidRPr="00AB6012" w:rsidRDefault="00B94186" w:rsidP="002C3ED4">
            <w:pPr>
              <w:tabs>
                <w:tab w:val="left" w:pos="0"/>
              </w:tabs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94186" w:rsidRPr="00AB6012" w:rsidRDefault="00B94186" w:rsidP="002C3ED4">
            <w:pPr>
              <w:tabs>
                <w:tab w:val="left" w:pos="0"/>
              </w:tabs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94186" w:rsidRPr="00AB6012" w:rsidRDefault="00B94186" w:rsidP="002C3ED4">
            <w:pPr>
              <w:tabs>
                <w:tab w:val="left" w:pos="0"/>
              </w:tabs>
              <w:outlineLvl w:val="0"/>
              <w:rPr>
                <w:rFonts w:cs="Arial"/>
                <w:sz w:val="16"/>
                <w:szCs w:val="16"/>
              </w:rPr>
            </w:pPr>
          </w:p>
        </w:tc>
      </w:tr>
      <w:tr w:rsidR="00B94186" w:rsidRPr="00AB6012" w:rsidTr="00B94186">
        <w:tc>
          <w:tcPr>
            <w:tcW w:w="3827" w:type="dxa"/>
          </w:tcPr>
          <w:p w:rsidR="00B94186" w:rsidRPr="00AB6012" w:rsidRDefault="00B94186" w:rsidP="00F103B3">
            <w:pPr>
              <w:tabs>
                <w:tab w:val="left" w:pos="-108"/>
              </w:tabs>
              <w:ind w:left="-108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B94186" w:rsidRPr="00AB6012" w:rsidRDefault="00B94186" w:rsidP="002C3ED4">
            <w:pPr>
              <w:tabs>
                <w:tab w:val="left" w:pos="0"/>
              </w:tabs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  <w:r w:rsidRPr="00AB6012">
              <w:rPr>
                <w:rFonts w:cs="Arial"/>
                <w:sz w:val="16"/>
                <w:szCs w:val="16"/>
                <w:vertAlign w:val="superscript"/>
              </w:rPr>
              <w:t>(ФИО)</w:t>
            </w:r>
          </w:p>
        </w:tc>
        <w:tc>
          <w:tcPr>
            <w:tcW w:w="283" w:type="dxa"/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  <w:r w:rsidRPr="00AB6012">
              <w:rPr>
                <w:rFonts w:cs="Arial"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  <w:r w:rsidRPr="00AB6012">
              <w:rPr>
                <w:rFonts w:cs="Arial"/>
                <w:sz w:val="16"/>
                <w:szCs w:val="16"/>
                <w:vertAlign w:val="superscript"/>
              </w:rPr>
              <w:t>(дата)</w:t>
            </w:r>
          </w:p>
        </w:tc>
        <w:tc>
          <w:tcPr>
            <w:tcW w:w="567" w:type="dxa"/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  <w:r w:rsidRPr="00AB6012">
              <w:rPr>
                <w:rFonts w:cs="Arial"/>
                <w:sz w:val="16"/>
                <w:szCs w:val="16"/>
                <w:vertAlign w:val="superscript"/>
              </w:rPr>
              <w:t>(время)</w:t>
            </w:r>
          </w:p>
        </w:tc>
        <w:tc>
          <w:tcPr>
            <w:tcW w:w="709" w:type="dxa"/>
          </w:tcPr>
          <w:p w:rsidR="00B94186" w:rsidRPr="00AB6012" w:rsidRDefault="00B94186" w:rsidP="00AB6012">
            <w:pPr>
              <w:tabs>
                <w:tab w:val="left" w:pos="0"/>
              </w:tabs>
              <w:jc w:val="center"/>
              <w:outlineLvl w:val="0"/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</w:tbl>
    <w:p w:rsidR="00F103B3" w:rsidRPr="0041501F" w:rsidRDefault="00F103B3" w:rsidP="00816E5A">
      <w:pPr>
        <w:tabs>
          <w:tab w:val="left" w:pos="0"/>
        </w:tabs>
        <w:outlineLvl w:val="0"/>
        <w:rPr>
          <w:rFonts w:cs="Arial"/>
          <w:sz w:val="2"/>
          <w:szCs w:val="2"/>
        </w:rPr>
      </w:pPr>
    </w:p>
    <w:sectPr w:rsidR="00F103B3" w:rsidRPr="0041501F" w:rsidSect="0042704C">
      <w:headerReference w:type="default" r:id="rId8"/>
      <w:pgSz w:w="16838" w:h="11906" w:orient="landscape" w:code="9"/>
      <w:pgMar w:top="851" w:right="284" w:bottom="284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0F" w:rsidRDefault="003F680F" w:rsidP="00987A14">
      <w:r>
        <w:separator/>
      </w:r>
    </w:p>
  </w:endnote>
  <w:endnote w:type="continuationSeparator" w:id="0">
    <w:p w:rsidR="003F680F" w:rsidRDefault="003F680F" w:rsidP="0098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0F" w:rsidRDefault="003F680F" w:rsidP="00987A14">
      <w:r>
        <w:separator/>
      </w:r>
    </w:p>
  </w:footnote>
  <w:footnote w:type="continuationSeparator" w:id="0">
    <w:p w:rsidR="003F680F" w:rsidRDefault="003F680F" w:rsidP="0098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A9C" w:rsidRPr="0042704C" w:rsidRDefault="008F6E38">
    <w:pPr>
      <w:ind w:left="-540" w:right="-630"/>
      <w:jc w:val="right"/>
      <w:rPr>
        <w:rFonts w:cs="Arial"/>
        <w:sz w:val="16"/>
        <w:szCs w:val="16"/>
      </w:rPr>
    </w:pPr>
    <w:r w:rsidRPr="0042704C">
      <w:rPr>
        <w:rFonts w:cs="Arial"/>
        <w:color w:val="000000" w:themeColor="text1"/>
        <w:sz w:val="16"/>
        <w:szCs w:val="16"/>
      </w:rPr>
      <w:fldChar w:fldCharType="begin"/>
    </w:r>
    <w:r w:rsidR="00E90A9C" w:rsidRPr="0042704C">
      <w:rPr>
        <w:rFonts w:cs="Arial"/>
        <w:sz w:val="16"/>
        <w:szCs w:val="16"/>
      </w:rPr>
      <w:instrText>PAGE  \* Arabic  \* MERGEFORMAT</w:instrText>
    </w:r>
    <w:r w:rsidRPr="0042704C">
      <w:rPr>
        <w:rFonts w:cs="Arial"/>
        <w:color w:val="000000" w:themeColor="text1"/>
        <w:sz w:val="16"/>
        <w:szCs w:val="16"/>
      </w:rPr>
      <w:fldChar w:fldCharType="separate"/>
    </w:r>
    <w:r w:rsidR="00405CC9" w:rsidRPr="00405CC9">
      <w:rPr>
        <w:rFonts w:cs="Arial"/>
        <w:noProof/>
        <w:color w:val="4F81BD" w:themeColor="accent1"/>
        <w:sz w:val="16"/>
        <w:szCs w:val="16"/>
        <w:lang w:val="de-DE"/>
      </w:rPr>
      <w:t>1</w:t>
    </w:r>
    <w:r w:rsidRPr="0042704C">
      <w:rPr>
        <w:rFonts w:cs="Arial"/>
        <w:noProof/>
        <w:color w:val="4F81BD" w:themeColor="accent1"/>
        <w:sz w:val="16"/>
        <w:szCs w:val="16"/>
      </w:rPr>
      <w:fldChar w:fldCharType="end"/>
    </w:r>
  </w:p>
  <w:p w:rsidR="00E90A9C" w:rsidRPr="0042704C" w:rsidRDefault="00405CC9" w:rsidP="0042704C">
    <w:pPr>
      <w:pStyle w:val="af7"/>
      <w:tabs>
        <w:tab w:val="clear" w:pos="4677"/>
        <w:tab w:val="clear" w:pos="9355"/>
        <w:tab w:val="center" w:pos="0"/>
      </w:tabs>
      <w:jc w:val="right"/>
      <w:rPr>
        <w:rFonts w:cs="Arial"/>
        <w:sz w:val="16"/>
        <w:szCs w:val="16"/>
      </w:rPr>
    </w:pPr>
    <w:sdt>
      <w:sdtPr>
        <w:rPr>
          <w:rFonts w:cs="Arial"/>
          <w:sz w:val="16"/>
          <w:szCs w:val="16"/>
        </w:rPr>
        <w:id w:val="1932549197"/>
        <w:docPartObj>
          <w:docPartGallery w:val="Page Numbers (Bottom of Page)"/>
          <w:docPartUnique/>
        </w:docPartObj>
      </w:sdtPr>
      <w:sdtEndPr/>
      <w:sdtContent>
        <w:r w:rsidR="00B94186">
          <w:rPr>
            <w:rFonts w:cs="Arial"/>
            <w:sz w:val="16"/>
            <w:szCs w:val="16"/>
          </w:rPr>
          <w:t>Ведомость</w:t>
        </w:r>
        <w:r w:rsidR="00E90A9C" w:rsidRPr="0042704C">
          <w:rPr>
            <w:rFonts w:cs="Arial"/>
            <w:sz w:val="16"/>
            <w:szCs w:val="16"/>
          </w:rPr>
          <w:t xml:space="preserve"> № $$$</w:t>
        </w:r>
        <w:proofErr w:type="spellStart"/>
        <w:r w:rsidR="00E90A9C" w:rsidRPr="0042704C">
          <w:rPr>
            <w:rFonts w:cs="Arial"/>
            <w:sz w:val="16"/>
            <w:szCs w:val="16"/>
          </w:rPr>
          <w:t>НомерРеестра</w:t>
        </w:r>
        <w:proofErr w:type="spellEnd"/>
        <w:r w:rsidR="00E90A9C" w:rsidRPr="0042704C">
          <w:rPr>
            <w:rFonts w:cs="Arial"/>
            <w:sz w:val="16"/>
            <w:szCs w:val="16"/>
          </w:rPr>
          <w:t>$$$ от $$$</w:t>
        </w:r>
        <w:proofErr w:type="spellStart"/>
        <w:r w:rsidR="00E90A9C" w:rsidRPr="0042704C">
          <w:rPr>
            <w:rFonts w:cs="Arial"/>
            <w:sz w:val="16"/>
            <w:szCs w:val="16"/>
          </w:rPr>
          <w:t>ДатаРеестра</w:t>
        </w:r>
        <w:proofErr w:type="spellEnd"/>
        <w:r w:rsidR="00E90A9C" w:rsidRPr="0042704C">
          <w:rPr>
            <w:rFonts w:cs="Arial"/>
            <w:sz w:val="16"/>
            <w:szCs w:val="16"/>
          </w:rPr>
          <w:t xml:space="preserve">$$$г.  </w:t>
        </w:r>
        <w:r w:rsidR="00E90A9C" w:rsidRPr="0042704C">
          <w:rPr>
            <w:rFonts w:cs="Arial"/>
            <w:sz w:val="16"/>
            <w:szCs w:val="16"/>
          </w:rPr>
          <w:tab/>
        </w:r>
        <w:r w:rsidR="00E90A9C" w:rsidRPr="0042704C">
          <w:rPr>
            <w:rFonts w:cs="Arial"/>
            <w:sz w:val="16"/>
            <w:szCs w:val="16"/>
          </w:rPr>
          <w:tab/>
          <w:t xml:space="preserve">Лист № </w:t>
        </w:r>
        <w:r w:rsidR="008F6E38" w:rsidRPr="0042704C">
          <w:rPr>
            <w:rFonts w:cs="Arial"/>
            <w:sz w:val="16"/>
            <w:szCs w:val="16"/>
          </w:rPr>
          <w:fldChar w:fldCharType="begin"/>
        </w:r>
        <w:r w:rsidR="00E90A9C" w:rsidRPr="0042704C">
          <w:rPr>
            <w:rFonts w:cs="Arial"/>
            <w:sz w:val="16"/>
            <w:szCs w:val="16"/>
          </w:rPr>
          <w:instrText xml:space="preserve"> PAGE </w:instrText>
        </w:r>
        <w:r w:rsidR="008F6E38" w:rsidRPr="0042704C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noProof/>
            <w:sz w:val="16"/>
            <w:szCs w:val="16"/>
          </w:rPr>
          <w:t>1</w:t>
        </w:r>
        <w:r w:rsidR="008F6E38" w:rsidRPr="0042704C">
          <w:rPr>
            <w:rFonts w:cs="Arial"/>
            <w:sz w:val="16"/>
            <w:szCs w:val="16"/>
          </w:rPr>
          <w:fldChar w:fldCharType="end"/>
        </w:r>
        <w:r w:rsidR="00E90A9C" w:rsidRPr="0042704C">
          <w:rPr>
            <w:rFonts w:cs="Arial"/>
            <w:sz w:val="16"/>
            <w:szCs w:val="16"/>
          </w:rPr>
          <w:t xml:space="preserve"> из </w:t>
        </w:r>
        <w:r w:rsidR="008F6E38" w:rsidRPr="0042704C">
          <w:rPr>
            <w:rFonts w:cs="Arial"/>
            <w:sz w:val="16"/>
            <w:szCs w:val="16"/>
          </w:rPr>
          <w:fldChar w:fldCharType="begin"/>
        </w:r>
        <w:r w:rsidR="00E90A9C" w:rsidRPr="0042704C">
          <w:rPr>
            <w:rFonts w:cs="Arial"/>
            <w:sz w:val="16"/>
            <w:szCs w:val="16"/>
          </w:rPr>
          <w:instrText xml:space="preserve"> NUMPAGES </w:instrText>
        </w:r>
        <w:r w:rsidR="008F6E38" w:rsidRPr="0042704C">
          <w:rPr>
            <w:rFonts w:cs="Arial"/>
            <w:sz w:val="16"/>
            <w:szCs w:val="16"/>
          </w:rPr>
          <w:fldChar w:fldCharType="separate"/>
        </w:r>
        <w:r>
          <w:rPr>
            <w:rFonts w:cs="Arial"/>
            <w:noProof/>
            <w:sz w:val="16"/>
            <w:szCs w:val="16"/>
          </w:rPr>
          <w:t>1</w:t>
        </w:r>
        <w:r w:rsidR="008F6E38" w:rsidRPr="0042704C">
          <w:rPr>
            <w:rFonts w:cs="Arial"/>
            <w:sz w:val="16"/>
            <w:szCs w:val="16"/>
          </w:rPr>
          <w:fldChar w:fldCharType="end"/>
        </w:r>
      </w:sdtContent>
    </w:sdt>
  </w:p>
  <w:p w:rsidR="00E90A9C" w:rsidRDefault="00E90A9C" w:rsidP="00E96B8B">
    <w:pPr>
      <w:pStyle w:val="af7"/>
      <w:tabs>
        <w:tab w:val="clear" w:pos="4677"/>
        <w:tab w:val="clear" w:pos="9355"/>
        <w:tab w:val="left" w:pos="15377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EB4E58"/>
    <w:multiLevelType w:val="hybridMultilevel"/>
    <w:tmpl w:val="9E407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42"/>
    <w:rsid w:val="00006DD0"/>
    <w:rsid w:val="000211A3"/>
    <w:rsid w:val="00022EE6"/>
    <w:rsid w:val="0003411C"/>
    <w:rsid w:val="00036636"/>
    <w:rsid w:val="00047C98"/>
    <w:rsid w:val="0005530B"/>
    <w:rsid w:val="0006511C"/>
    <w:rsid w:val="000667E4"/>
    <w:rsid w:val="00076F3C"/>
    <w:rsid w:val="00082BD8"/>
    <w:rsid w:val="00086170"/>
    <w:rsid w:val="0009577E"/>
    <w:rsid w:val="000A772D"/>
    <w:rsid w:val="000B15C5"/>
    <w:rsid w:val="000B4360"/>
    <w:rsid w:val="000B7982"/>
    <w:rsid w:val="000C2E3E"/>
    <w:rsid w:val="000D1F9F"/>
    <w:rsid w:val="000D643E"/>
    <w:rsid w:val="000E63FC"/>
    <w:rsid w:val="000E6BA4"/>
    <w:rsid w:val="000F237F"/>
    <w:rsid w:val="000F6BB1"/>
    <w:rsid w:val="00110862"/>
    <w:rsid w:val="00123E31"/>
    <w:rsid w:val="00123F30"/>
    <w:rsid w:val="00126A36"/>
    <w:rsid w:val="00130A33"/>
    <w:rsid w:val="00142EDB"/>
    <w:rsid w:val="00143334"/>
    <w:rsid w:val="00154F85"/>
    <w:rsid w:val="001571D0"/>
    <w:rsid w:val="00163C1B"/>
    <w:rsid w:val="00166F1B"/>
    <w:rsid w:val="0017118D"/>
    <w:rsid w:val="00182581"/>
    <w:rsid w:val="00193413"/>
    <w:rsid w:val="001A2C44"/>
    <w:rsid w:val="001A3892"/>
    <w:rsid w:val="001A5980"/>
    <w:rsid w:val="001B71ED"/>
    <w:rsid w:val="001C5729"/>
    <w:rsid w:val="001D72FE"/>
    <w:rsid w:val="001F2D5F"/>
    <w:rsid w:val="00210ADC"/>
    <w:rsid w:val="002135FB"/>
    <w:rsid w:val="0021530B"/>
    <w:rsid w:val="00215FCA"/>
    <w:rsid w:val="00221A6C"/>
    <w:rsid w:val="00224A5F"/>
    <w:rsid w:val="00226DCA"/>
    <w:rsid w:val="002305C4"/>
    <w:rsid w:val="00230D18"/>
    <w:rsid w:val="00231F80"/>
    <w:rsid w:val="00232707"/>
    <w:rsid w:val="00242290"/>
    <w:rsid w:val="0024357F"/>
    <w:rsid w:val="002506B1"/>
    <w:rsid w:val="002511B8"/>
    <w:rsid w:val="00251654"/>
    <w:rsid w:val="0025405A"/>
    <w:rsid w:val="00262061"/>
    <w:rsid w:val="00263F17"/>
    <w:rsid w:val="002655F2"/>
    <w:rsid w:val="00272450"/>
    <w:rsid w:val="00275795"/>
    <w:rsid w:val="00283259"/>
    <w:rsid w:val="0028351E"/>
    <w:rsid w:val="00284DA2"/>
    <w:rsid w:val="00290C0D"/>
    <w:rsid w:val="002A4AAA"/>
    <w:rsid w:val="002C3083"/>
    <w:rsid w:val="002C3ED4"/>
    <w:rsid w:val="002C529A"/>
    <w:rsid w:val="002C6C91"/>
    <w:rsid w:val="002D735E"/>
    <w:rsid w:val="002D74AB"/>
    <w:rsid w:val="002E407D"/>
    <w:rsid w:val="0030329D"/>
    <w:rsid w:val="0031272A"/>
    <w:rsid w:val="0031328E"/>
    <w:rsid w:val="003153A5"/>
    <w:rsid w:val="00324FC9"/>
    <w:rsid w:val="00331E69"/>
    <w:rsid w:val="00333BFB"/>
    <w:rsid w:val="0037374B"/>
    <w:rsid w:val="00384B9B"/>
    <w:rsid w:val="00386849"/>
    <w:rsid w:val="00391A62"/>
    <w:rsid w:val="00395384"/>
    <w:rsid w:val="003A0840"/>
    <w:rsid w:val="003A5B60"/>
    <w:rsid w:val="003C75DB"/>
    <w:rsid w:val="003D3F4F"/>
    <w:rsid w:val="003E122C"/>
    <w:rsid w:val="003E723F"/>
    <w:rsid w:val="003E7421"/>
    <w:rsid w:val="003F0A6D"/>
    <w:rsid w:val="003F67DE"/>
    <w:rsid w:val="003F680F"/>
    <w:rsid w:val="003F6A1C"/>
    <w:rsid w:val="00405CC9"/>
    <w:rsid w:val="00410EC2"/>
    <w:rsid w:val="0041501F"/>
    <w:rsid w:val="00417F5A"/>
    <w:rsid w:val="0042704C"/>
    <w:rsid w:val="00444EA0"/>
    <w:rsid w:val="0044585C"/>
    <w:rsid w:val="00453B9F"/>
    <w:rsid w:val="00471763"/>
    <w:rsid w:val="00476177"/>
    <w:rsid w:val="0047673E"/>
    <w:rsid w:val="00476FDB"/>
    <w:rsid w:val="00481226"/>
    <w:rsid w:val="0048190F"/>
    <w:rsid w:val="0048263A"/>
    <w:rsid w:val="00483269"/>
    <w:rsid w:val="004851D6"/>
    <w:rsid w:val="00485D09"/>
    <w:rsid w:val="004869B8"/>
    <w:rsid w:val="004968AA"/>
    <w:rsid w:val="004A0A0A"/>
    <w:rsid w:val="004A3830"/>
    <w:rsid w:val="004B1BAC"/>
    <w:rsid w:val="004B2524"/>
    <w:rsid w:val="004B7D2D"/>
    <w:rsid w:val="004C0FBD"/>
    <w:rsid w:val="004C7935"/>
    <w:rsid w:val="004D519E"/>
    <w:rsid w:val="004E107D"/>
    <w:rsid w:val="004E3BDA"/>
    <w:rsid w:val="004F02C6"/>
    <w:rsid w:val="004F1F4B"/>
    <w:rsid w:val="004F7CA5"/>
    <w:rsid w:val="0051075D"/>
    <w:rsid w:val="005137A4"/>
    <w:rsid w:val="0051436F"/>
    <w:rsid w:val="00514550"/>
    <w:rsid w:val="00522821"/>
    <w:rsid w:val="005254DF"/>
    <w:rsid w:val="0052721C"/>
    <w:rsid w:val="005407BF"/>
    <w:rsid w:val="00540865"/>
    <w:rsid w:val="00576B75"/>
    <w:rsid w:val="00583C17"/>
    <w:rsid w:val="00590339"/>
    <w:rsid w:val="005913A1"/>
    <w:rsid w:val="0059734F"/>
    <w:rsid w:val="005A2096"/>
    <w:rsid w:val="005A6110"/>
    <w:rsid w:val="005B5C77"/>
    <w:rsid w:val="005B7F7D"/>
    <w:rsid w:val="005C0842"/>
    <w:rsid w:val="005C7CF8"/>
    <w:rsid w:val="005D3DE5"/>
    <w:rsid w:val="005E001B"/>
    <w:rsid w:val="005F2C08"/>
    <w:rsid w:val="005F43FE"/>
    <w:rsid w:val="005F50F9"/>
    <w:rsid w:val="005F53D9"/>
    <w:rsid w:val="00603CE6"/>
    <w:rsid w:val="006132EE"/>
    <w:rsid w:val="00627FB1"/>
    <w:rsid w:val="0065084E"/>
    <w:rsid w:val="00653216"/>
    <w:rsid w:val="00667D67"/>
    <w:rsid w:val="00686E53"/>
    <w:rsid w:val="006928B4"/>
    <w:rsid w:val="00692F83"/>
    <w:rsid w:val="006B169D"/>
    <w:rsid w:val="006D362C"/>
    <w:rsid w:val="006D416E"/>
    <w:rsid w:val="006D7D9A"/>
    <w:rsid w:val="006E4C45"/>
    <w:rsid w:val="006F13A1"/>
    <w:rsid w:val="00707E56"/>
    <w:rsid w:val="00726EC3"/>
    <w:rsid w:val="0074240C"/>
    <w:rsid w:val="00750DE9"/>
    <w:rsid w:val="007533BE"/>
    <w:rsid w:val="0075540C"/>
    <w:rsid w:val="0076186B"/>
    <w:rsid w:val="007658F9"/>
    <w:rsid w:val="00774B71"/>
    <w:rsid w:val="007906B2"/>
    <w:rsid w:val="007B1C70"/>
    <w:rsid w:val="007C478A"/>
    <w:rsid w:val="007D502A"/>
    <w:rsid w:val="007D5212"/>
    <w:rsid w:val="00816E5A"/>
    <w:rsid w:val="008315A1"/>
    <w:rsid w:val="00850906"/>
    <w:rsid w:val="008738AE"/>
    <w:rsid w:val="008850F1"/>
    <w:rsid w:val="0089028C"/>
    <w:rsid w:val="00896AB7"/>
    <w:rsid w:val="008A58D5"/>
    <w:rsid w:val="008B2107"/>
    <w:rsid w:val="008B4911"/>
    <w:rsid w:val="008B6893"/>
    <w:rsid w:val="008C1909"/>
    <w:rsid w:val="008C3540"/>
    <w:rsid w:val="008C6DA1"/>
    <w:rsid w:val="008D5A29"/>
    <w:rsid w:val="008D61EA"/>
    <w:rsid w:val="008E489A"/>
    <w:rsid w:val="008F6E38"/>
    <w:rsid w:val="00911C7A"/>
    <w:rsid w:val="00912095"/>
    <w:rsid w:val="009232F2"/>
    <w:rsid w:val="00926240"/>
    <w:rsid w:val="00941D6B"/>
    <w:rsid w:val="009439D7"/>
    <w:rsid w:val="0094553D"/>
    <w:rsid w:val="00946FE4"/>
    <w:rsid w:val="00987A14"/>
    <w:rsid w:val="0099035F"/>
    <w:rsid w:val="00991ACE"/>
    <w:rsid w:val="00995D18"/>
    <w:rsid w:val="009A1CAB"/>
    <w:rsid w:val="009B0BF0"/>
    <w:rsid w:val="009B4728"/>
    <w:rsid w:val="009C3447"/>
    <w:rsid w:val="009C4C88"/>
    <w:rsid w:val="009C73BC"/>
    <w:rsid w:val="009D03BD"/>
    <w:rsid w:val="009D3EAD"/>
    <w:rsid w:val="009D4242"/>
    <w:rsid w:val="009E0BC8"/>
    <w:rsid w:val="009F67ED"/>
    <w:rsid w:val="00A01C7E"/>
    <w:rsid w:val="00A03BCA"/>
    <w:rsid w:val="00A06736"/>
    <w:rsid w:val="00A20BF7"/>
    <w:rsid w:val="00A22732"/>
    <w:rsid w:val="00A322C0"/>
    <w:rsid w:val="00A33384"/>
    <w:rsid w:val="00A617D3"/>
    <w:rsid w:val="00A7019F"/>
    <w:rsid w:val="00A71CAE"/>
    <w:rsid w:val="00A77474"/>
    <w:rsid w:val="00A822BE"/>
    <w:rsid w:val="00A8240F"/>
    <w:rsid w:val="00A92A51"/>
    <w:rsid w:val="00AA32E9"/>
    <w:rsid w:val="00AB093A"/>
    <w:rsid w:val="00AB26F0"/>
    <w:rsid w:val="00AB2E35"/>
    <w:rsid w:val="00AB6012"/>
    <w:rsid w:val="00AB6179"/>
    <w:rsid w:val="00AE3579"/>
    <w:rsid w:val="00AE7C97"/>
    <w:rsid w:val="00B22BF0"/>
    <w:rsid w:val="00B3218C"/>
    <w:rsid w:val="00B325E1"/>
    <w:rsid w:val="00B47C69"/>
    <w:rsid w:val="00B54D8D"/>
    <w:rsid w:val="00B620ED"/>
    <w:rsid w:val="00B623F4"/>
    <w:rsid w:val="00B7042C"/>
    <w:rsid w:val="00B84200"/>
    <w:rsid w:val="00B86551"/>
    <w:rsid w:val="00B9044A"/>
    <w:rsid w:val="00B94186"/>
    <w:rsid w:val="00B97A0B"/>
    <w:rsid w:val="00BB2E11"/>
    <w:rsid w:val="00BB53F0"/>
    <w:rsid w:val="00BB5D8E"/>
    <w:rsid w:val="00BB6E0A"/>
    <w:rsid w:val="00BC029A"/>
    <w:rsid w:val="00BC03B7"/>
    <w:rsid w:val="00BC1C5A"/>
    <w:rsid w:val="00BD3559"/>
    <w:rsid w:val="00BD3597"/>
    <w:rsid w:val="00BD7B2E"/>
    <w:rsid w:val="00BE1738"/>
    <w:rsid w:val="00BE2EBC"/>
    <w:rsid w:val="00BF5E7F"/>
    <w:rsid w:val="00C0019B"/>
    <w:rsid w:val="00C00860"/>
    <w:rsid w:val="00C02C71"/>
    <w:rsid w:val="00C266F1"/>
    <w:rsid w:val="00C348BD"/>
    <w:rsid w:val="00C42325"/>
    <w:rsid w:val="00C43E15"/>
    <w:rsid w:val="00C464D1"/>
    <w:rsid w:val="00C612D6"/>
    <w:rsid w:val="00C633CD"/>
    <w:rsid w:val="00C85398"/>
    <w:rsid w:val="00CA43CD"/>
    <w:rsid w:val="00CB390C"/>
    <w:rsid w:val="00CC2461"/>
    <w:rsid w:val="00CC36A5"/>
    <w:rsid w:val="00CE4B67"/>
    <w:rsid w:val="00CE5F7E"/>
    <w:rsid w:val="00D00D91"/>
    <w:rsid w:val="00D121A8"/>
    <w:rsid w:val="00D166DC"/>
    <w:rsid w:val="00D16B14"/>
    <w:rsid w:val="00D32806"/>
    <w:rsid w:val="00D35851"/>
    <w:rsid w:val="00D373E7"/>
    <w:rsid w:val="00D41E34"/>
    <w:rsid w:val="00D41FAF"/>
    <w:rsid w:val="00D44FDD"/>
    <w:rsid w:val="00D82128"/>
    <w:rsid w:val="00D831F3"/>
    <w:rsid w:val="00D92C7D"/>
    <w:rsid w:val="00D947E9"/>
    <w:rsid w:val="00D96217"/>
    <w:rsid w:val="00D97B12"/>
    <w:rsid w:val="00DA34C5"/>
    <w:rsid w:val="00DA430E"/>
    <w:rsid w:val="00DC51BE"/>
    <w:rsid w:val="00DD280F"/>
    <w:rsid w:val="00DD42B1"/>
    <w:rsid w:val="00DF7DFE"/>
    <w:rsid w:val="00E0136A"/>
    <w:rsid w:val="00E06BB2"/>
    <w:rsid w:val="00E1334D"/>
    <w:rsid w:val="00E16618"/>
    <w:rsid w:val="00E27C6F"/>
    <w:rsid w:val="00E44A02"/>
    <w:rsid w:val="00E458BF"/>
    <w:rsid w:val="00E45E78"/>
    <w:rsid w:val="00E46A8B"/>
    <w:rsid w:val="00E56A19"/>
    <w:rsid w:val="00E65E09"/>
    <w:rsid w:val="00E67BC0"/>
    <w:rsid w:val="00E74B17"/>
    <w:rsid w:val="00E80C4C"/>
    <w:rsid w:val="00E8783B"/>
    <w:rsid w:val="00E90A9C"/>
    <w:rsid w:val="00E96B8B"/>
    <w:rsid w:val="00EB2C76"/>
    <w:rsid w:val="00EC4937"/>
    <w:rsid w:val="00EE6659"/>
    <w:rsid w:val="00F05DA1"/>
    <w:rsid w:val="00F103B3"/>
    <w:rsid w:val="00F16C33"/>
    <w:rsid w:val="00F262FD"/>
    <w:rsid w:val="00F2635E"/>
    <w:rsid w:val="00F31994"/>
    <w:rsid w:val="00F37E71"/>
    <w:rsid w:val="00F617E3"/>
    <w:rsid w:val="00F6367A"/>
    <w:rsid w:val="00F66516"/>
    <w:rsid w:val="00F677A0"/>
    <w:rsid w:val="00F70FEA"/>
    <w:rsid w:val="00F811DC"/>
    <w:rsid w:val="00FA4F42"/>
    <w:rsid w:val="00FB6F27"/>
    <w:rsid w:val="00FC5FCD"/>
    <w:rsid w:val="00FD59D3"/>
    <w:rsid w:val="00FD72AF"/>
    <w:rsid w:val="00FE41AA"/>
    <w:rsid w:val="00FE7032"/>
    <w:rsid w:val="00FE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5E503982-D531-463F-8D90-F691A8EC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02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793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93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793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C793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4C793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4C793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93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4C7935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93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9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79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7935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C793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C793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C7935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basedOn w:val="a0"/>
    <w:link w:val="8"/>
    <w:uiPriority w:val="9"/>
    <w:rsid w:val="004C7935"/>
    <w:rPr>
      <w:rFonts w:ascii="Cambria" w:eastAsia="Times New Roman" w:hAnsi="Cambria" w:cs="Times New Roman"/>
      <w:color w:val="4F81B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C793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79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C793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4C793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C79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C7935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C793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4C7935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uiPriority w:val="9"/>
    <w:rsid w:val="004C79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C7935"/>
    <w:rPr>
      <w:b/>
      <w:bCs/>
      <w:color w:val="4F81BD"/>
      <w:sz w:val="18"/>
      <w:szCs w:val="18"/>
    </w:rPr>
  </w:style>
  <w:style w:type="character" w:styleId="ab">
    <w:name w:val="Strong"/>
    <w:basedOn w:val="a0"/>
    <w:uiPriority w:val="22"/>
    <w:qFormat/>
    <w:rsid w:val="004C7935"/>
    <w:rPr>
      <w:b/>
      <w:bCs/>
    </w:rPr>
  </w:style>
  <w:style w:type="character" w:styleId="ac">
    <w:name w:val="Emphasis"/>
    <w:basedOn w:val="a0"/>
    <w:uiPriority w:val="20"/>
    <w:qFormat/>
    <w:rsid w:val="004C7935"/>
    <w:rPr>
      <w:i/>
      <w:iCs/>
    </w:rPr>
  </w:style>
  <w:style w:type="paragraph" w:styleId="ad">
    <w:name w:val="No Spacing"/>
    <w:uiPriority w:val="1"/>
    <w:qFormat/>
    <w:rsid w:val="004C7935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793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4C7935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C79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4C7935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4C7935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4C7935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4C7935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4C7935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4C793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C7935"/>
    <w:pPr>
      <w:outlineLvl w:val="9"/>
    </w:pPr>
  </w:style>
  <w:style w:type="table" w:styleId="af6">
    <w:name w:val="Table Grid"/>
    <w:basedOn w:val="a1"/>
    <w:uiPriority w:val="59"/>
    <w:rsid w:val="0039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987A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87A14"/>
    <w:rPr>
      <w:rFonts w:ascii="Arial" w:eastAsia="Lucida Sans Unicode" w:hAnsi="Arial"/>
      <w:kern w:val="1"/>
      <w:szCs w:val="24"/>
      <w:lang w:eastAsia="ar-SA"/>
    </w:rPr>
  </w:style>
  <w:style w:type="paragraph" w:styleId="af9">
    <w:name w:val="footer"/>
    <w:basedOn w:val="a"/>
    <w:link w:val="afa"/>
    <w:uiPriority w:val="99"/>
    <w:unhideWhenUsed/>
    <w:rsid w:val="00987A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87A14"/>
    <w:rPr>
      <w:rFonts w:ascii="Arial" w:eastAsia="Lucida Sans Unicode" w:hAnsi="Arial"/>
      <w:kern w:val="1"/>
      <w:szCs w:val="24"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987A1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87A1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PLEX\MFC\REPORTS\&#1056;&#1045;&#1045;&#1057;&#1058;&#1056;_&#1050;&#1059;&#1056;&#1068;&#1045;&#1056;&#106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РЕЕСТР_КУРЬЕРЫ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lyutikov</dc:creator>
  <cp:lastModifiedBy>Оксана О.П.. Сытенко</cp:lastModifiedBy>
  <cp:revision>2</cp:revision>
  <cp:lastPrinted>2012-04-25T10:45:00Z</cp:lastPrinted>
  <dcterms:created xsi:type="dcterms:W3CDTF">2023-09-12T12:39:00Z</dcterms:created>
  <dcterms:modified xsi:type="dcterms:W3CDTF">2023-09-12T12:39:00Z</dcterms:modified>
</cp:coreProperties>
</file>